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A2" w:rsidRDefault="00630DA2" w:rsidP="00630DA2">
      <w:pPr>
        <w:pStyle w:val="NoSpacing"/>
        <w:jc w:val="center"/>
        <w:rPr>
          <w:b/>
          <w:sz w:val="28"/>
          <w:szCs w:val="28"/>
        </w:rPr>
      </w:pPr>
      <w:r>
        <w:rPr>
          <w:b/>
          <w:sz w:val="28"/>
          <w:szCs w:val="28"/>
        </w:rPr>
        <w:t>AGC CHARITIES, INC.</w:t>
      </w:r>
    </w:p>
    <w:p w:rsidR="00630DA2" w:rsidRDefault="000B15CE" w:rsidP="00630DA2">
      <w:pPr>
        <w:pStyle w:val="NoSpacing"/>
        <w:jc w:val="center"/>
        <w:rPr>
          <w:b/>
          <w:sz w:val="28"/>
          <w:szCs w:val="28"/>
        </w:rPr>
      </w:pPr>
      <w:r>
        <w:rPr>
          <w:b/>
          <w:sz w:val="28"/>
          <w:szCs w:val="28"/>
        </w:rPr>
        <w:t xml:space="preserve">OPERATION OPENING DOORS </w:t>
      </w:r>
      <w:r w:rsidR="00630DA2">
        <w:rPr>
          <w:b/>
          <w:sz w:val="28"/>
          <w:szCs w:val="28"/>
        </w:rPr>
        <w:t>APPLICATION</w:t>
      </w:r>
    </w:p>
    <w:p w:rsidR="00630DA2" w:rsidRDefault="00630DA2" w:rsidP="00630DA2">
      <w:pPr>
        <w:pStyle w:val="NoSpacing"/>
        <w:jc w:val="center"/>
        <w:rPr>
          <w:b/>
          <w:sz w:val="28"/>
          <w:szCs w:val="28"/>
        </w:rPr>
      </w:pPr>
    </w:p>
    <w:p w:rsidR="000B15CE" w:rsidRDefault="00630DA2" w:rsidP="00E86256">
      <w:pPr>
        <w:pStyle w:val="NoSpacing"/>
        <w:jc w:val="center"/>
        <w:rPr>
          <w:b/>
          <w:sz w:val="28"/>
          <w:szCs w:val="28"/>
        </w:rPr>
      </w:pPr>
      <w:r>
        <w:rPr>
          <w:b/>
          <w:sz w:val="28"/>
          <w:szCs w:val="28"/>
        </w:rPr>
        <w:t xml:space="preserve">Application for </w:t>
      </w:r>
      <w:r w:rsidR="000B15CE">
        <w:rPr>
          <w:b/>
          <w:sz w:val="28"/>
          <w:szCs w:val="28"/>
        </w:rPr>
        <w:t>Assistance for Operation Opening Doors</w:t>
      </w:r>
    </w:p>
    <w:p w:rsidR="00630DA2" w:rsidRDefault="00E86256" w:rsidP="00E86256">
      <w:pPr>
        <w:pStyle w:val="NoSpacing"/>
        <w:jc w:val="center"/>
        <w:rPr>
          <w:b/>
          <w:sz w:val="28"/>
          <w:szCs w:val="28"/>
          <w:u w:val="single"/>
        </w:rPr>
      </w:pPr>
      <w:r>
        <w:rPr>
          <w:b/>
          <w:sz w:val="28"/>
          <w:szCs w:val="28"/>
          <w:u w:val="single"/>
        </w:rPr>
        <w:t>(</w:t>
      </w:r>
      <w:r w:rsidR="00630DA2" w:rsidRPr="00011270">
        <w:rPr>
          <w:b/>
          <w:sz w:val="28"/>
          <w:szCs w:val="28"/>
          <w:u w:val="single"/>
        </w:rPr>
        <w:t xml:space="preserve">Please Type or </w:t>
      </w:r>
      <w:r>
        <w:rPr>
          <w:b/>
          <w:sz w:val="28"/>
          <w:szCs w:val="28"/>
          <w:u w:val="single"/>
        </w:rPr>
        <w:t xml:space="preserve">Legibly Print.  </w:t>
      </w:r>
      <w:r w:rsidR="004F35DA">
        <w:rPr>
          <w:b/>
          <w:sz w:val="28"/>
          <w:szCs w:val="28"/>
          <w:u w:val="single"/>
        </w:rPr>
        <w:t xml:space="preserve">Form </w:t>
      </w:r>
      <w:proofErr w:type="gramStart"/>
      <w:r>
        <w:rPr>
          <w:b/>
          <w:sz w:val="28"/>
          <w:szCs w:val="28"/>
          <w:u w:val="single"/>
        </w:rPr>
        <w:t>Must</w:t>
      </w:r>
      <w:proofErr w:type="gramEnd"/>
      <w:r>
        <w:rPr>
          <w:b/>
          <w:sz w:val="28"/>
          <w:szCs w:val="28"/>
          <w:u w:val="single"/>
        </w:rPr>
        <w:t xml:space="preserve"> be Completed in English.)</w:t>
      </w:r>
    </w:p>
    <w:p w:rsidR="00C52F7B" w:rsidRDefault="00C52F7B"/>
    <w:p w:rsidR="00630DA2" w:rsidRDefault="00630DA2"/>
    <w:p w:rsidR="00630DA2" w:rsidRDefault="00E86256">
      <w:r w:rsidRPr="00630DA2">
        <w:rPr>
          <w:b/>
          <w:u w:val="single"/>
        </w:rPr>
        <w:t>Name</w:t>
      </w:r>
      <w:r w:rsidR="00EF5D45">
        <w:rPr>
          <w:b/>
          <w:u w:val="single"/>
        </w:rPr>
        <w:t xml:space="preserve"> of Organization Applying</w:t>
      </w:r>
      <w:r w:rsidRPr="00630DA2">
        <w:rPr>
          <w:b/>
          <w:u w:val="single"/>
        </w:rPr>
        <w:t>:</w:t>
      </w:r>
      <w:r>
        <w:t xml:space="preserve">  </w:t>
      </w:r>
      <w:sdt>
        <w:sdtPr>
          <w:id w:val="21334067"/>
          <w:placeholder>
            <w:docPart w:val="BAE6225903924E90A8350372D4E6EB04"/>
          </w:placeholder>
          <w:showingPlcHdr/>
          <w:text/>
        </w:sdtPr>
        <w:sdtContent>
          <w:r w:rsidR="00630DA2" w:rsidRPr="001E5C07">
            <w:rPr>
              <w:rStyle w:val="PlaceholderText"/>
            </w:rPr>
            <w:t xml:space="preserve">Click here to enter </w:t>
          </w:r>
          <w:r w:rsidR="000E1E35">
            <w:rPr>
              <w:rStyle w:val="PlaceholderText"/>
            </w:rPr>
            <w:t>name</w:t>
          </w:r>
          <w:r w:rsidR="00630DA2" w:rsidRPr="001E5C07">
            <w:rPr>
              <w:rStyle w:val="PlaceholderText"/>
            </w:rPr>
            <w:t>.</w:t>
          </w:r>
        </w:sdtContent>
      </w:sdt>
    </w:p>
    <w:p w:rsidR="00E86256" w:rsidRDefault="00E86256">
      <w:pPr>
        <w:rPr>
          <w:b/>
          <w:u w:val="single"/>
        </w:rPr>
      </w:pPr>
    </w:p>
    <w:p w:rsidR="00BA1F3E" w:rsidRPr="00BA1F3E" w:rsidRDefault="00BA1F3E">
      <w:r>
        <w:rPr>
          <w:b/>
          <w:u w:val="single"/>
        </w:rPr>
        <w:t>Occupation/Job Title:</w:t>
      </w:r>
      <w:r>
        <w:t xml:space="preserve">  </w:t>
      </w:r>
      <w:sdt>
        <w:sdtPr>
          <w:id w:val="21334190"/>
          <w:placeholder>
            <w:docPart w:val="482221E875074EB0B368975DC6D05F08"/>
          </w:placeholder>
          <w:showingPlcHdr/>
          <w:text/>
        </w:sdtPr>
        <w:sdtContent>
          <w:r w:rsidRPr="001E5C07">
            <w:rPr>
              <w:rStyle w:val="PlaceholderText"/>
            </w:rPr>
            <w:t xml:space="preserve">Click here to enter </w:t>
          </w:r>
          <w:r w:rsidR="004643D0">
            <w:rPr>
              <w:rStyle w:val="PlaceholderText"/>
            </w:rPr>
            <w:t>occupation</w:t>
          </w:r>
          <w:r w:rsidRPr="001E5C07">
            <w:rPr>
              <w:rStyle w:val="PlaceholderText"/>
            </w:rPr>
            <w:t>.</w:t>
          </w:r>
        </w:sdtContent>
      </w:sdt>
    </w:p>
    <w:p w:rsidR="00BA1F3E" w:rsidRPr="00BA1F3E" w:rsidRDefault="00BA1F3E" w:rsidP="000E1E35">
      <w:r>
        <w:rPr>
          <w:b/>
          <w:u w:val="single"/>
        </w:rPr>
        <w:t>Employer:</w:t>
      </w:r>
      <w:r>
        <w:t xml:space="preserve">  </w:t>
      </w:r>
      <w:sdt>
        <w:sdtPr>
          <w:id w:val="21334184"/>
          <w:placeholder>
            <w:docPart w:val="AAD717B4391943A88712819251A29070"/>
          </w:placeholder>
          <w:showingPlcHdr/>
          <w:text/>
        </w:sdtPr>
        <w:sdtContent>
          <w:r w:rsidRPr="001E5C07">
            <w:rPr>
              <w:rStyle w:val="PlaceholderText"/>
            </w:rPr>
            <w:t xml:space="preserve">Click here to enter </w:t>
          </w:r>
          <w:r>
            <w:rPr>
              <w:rStyle w:val="PlaceholderText"/>
            </w:rPr>
            <w:t>name of Employer</w:t>
          </w:r>
          <w:r w:rsidRPr="001E5C07">
            <w:rPr>
              <w:rStyle w:val="PlaceholderText"/>
            </w:rPr>
            <w:t>.</w:t>
          </w:r>
        </w:sdtContent>
      </w:sdt>
      <w:r w:rsidR="00EF5D45">
        <w:br/>
      </w:r>
      <w:r w:rsidR="00EF5D45">
        <w:rPr>
          <w:b/>
          <w:u w:val="single"/>
        </w:rPr>
        <w:t xml:space="preserve">Business </w:t>
      </w:r>
      <w:r>
        <w:rPr>
          <w:b/>
          <w:u w:val="single"/>
        </w:rPr>
        <w:t>Address:</w:t>
      </w:r>
      <w:r>
        <w:t xml:space="preserve">  </w:t>
      </w:r>
      <w:sdt>
        <w:sdtPr>
          <w:id w:val="21334186"/>
          <w:placeholder>
            <w:docPart w:val="F713CE4A1E134F3B9B75B1C0E4D6DC39"/>
          </w:placeholder>
          <w:showingPlcHdr/>
          <w:text/>
        </w:sdtPr>
        <w:sdtContent>
          <w:r w:rsidRPr="001E5C07">
            <w:rPr>
              <w:rStyle w:val="PlaceholderText"/>
            </w:rPr>
            <w:t xml:space="preserve">Click here to enter </w:t>
          </w:r>
          <w:r w:rsidR="004643D0">
            <w:rPr>
              <w:rStyle w:val="PlaceholderText"/>
            </w:rPr>
            <w:t>street</w:t>
          </w:r>
          <w:r w:rsidRPr="001E5C07">
            <w:rPr>
              <w:rStyle w:val="PlaceholderText"/>
            </w:rPr>
            <w:t>.</w:t>
          </w:r>
        </w:sdtContent>
      </w:sdt>
    </w:p>
    <w:p w:rsidR="00BA1F3E" w:rsidRPr="00BA1F3E" w:rsidRDefault="00BA1F3E" w:rsidP="000E1E35">
      <w:r>
        <w:rPr>
          <w:b/>
          <w:u w:val="single"/>
        </w:rPr>
        <w:t>City, State and Zip:</w:t>
      </w:r>
      <w:r>
        <w:t xml:space="preserve">  </w:t>
      </w:r>
      <w:sdt>
        <w:sdtPr>
          <w:id w:val="21334189"/>
          <w:placeholder>
            <w:docPart w:val="134F9A28F45F43F3AFA02CD5C60D5854"/>
          </w:placeholder>
          <w:showingPlcHdr/>
          <w:text/>
        </w:sdtPr>
        <w:sdtContent>
          <w:r w:rsidRPr="001E5C07">
            <w:rPr>
              <w:rStyle w:val="PlaceholderText"/>
            </w:rPr>
            <w:t xml:space="preserve">Click here to enter </w:t>
          </w:r>
          <w:r w:rsidR="004643D0">
            <w:rPr>
              <w:rStyle w:val="PlaceholderText"/>
            </w:rPr>
            <w:t>city, state and zip</w:t>
          </w:r>
          <w:r w:rsidRPr="001E5C07">
            <w:rPr>
              <w:rStyle w:val="PlaceholderText"/>
            </w:rPr>
            <w:t>.</w:t>
          </w:r>
        </w:sdtContent>
      </w:sdt>
    </w:p>
    <w:p w:rsidR="00BA1F3E" w:rsidRDefault="00BA1F3E" w:rsidP="000E1E35">
      <w:pPr>
        <w:rPr>
          <w:b/>
          <w:u w:val="single"/>
        </w:rPr>
      </w:pPr>
    </w:p>
    <w:p w:rsidR="000E1E35" w:rsidRDefault="004F35DA">
      <w:r>
        <w:rPr>
          <w:b/>
          <w:u w:val="single"/>
        </w:rPr>
        <w:t>Telephone (Cell):</w:t>
      </w:r>
      <w:r>
        <w:t xml:space="preserve">  </w:t>
      </w:r>
      <w:sdt>
        <w:sdtPr>
          <w:id w:val="21334122"/>
          <w:placeholder>
            <w:docPart w:val="CD9255A311E6400DBCAF0758E37F97B8"/>
          </w:placeholder>
          <w:showingPlcHdr/>
          <w:text/>
        </w:sdtPr>
        <w:sdtContent>
          <w:r w:rsidR="000E1E35" w:rsidRPr="001E5C07">
            <w:rPr>
              <w:rStyle w:val="PlaceholderText"/>
            </w:rPr>
            <w:t xml:space="preserve">Click here to enter </w:t>
          </w:r>
          <w:r w:rsidR="004643D0">
            <w:rPr>
              <w:rStyle w:val="PlaceholderText"/>
            </w:rPr>
            <w:t>cell phone</w:t>
          </w:r>
          <w:r w:rsidR="000E1E35" w:rsidRPr="001E5C07">
            <w:rPr>
              <w:rStyle w:val="PlaceholderText"/>
            </w:rPr>
            <w:t>.</w:t>
          </w:r>
        </w:sdtContent>
      </w:sdt>
    </w:p>
    <w:p w:rsidR="000E1E35" w:rsidRDefault="004F35DA">
      <w:r>
        <w:rPr>
          <w:b/>
          <w:u w:val="single"/>
        </w:rPr>
        <w:t>Telephone (Work):</w:t>
      </w:r>
      <w:r>
        <w:t xml:space="preserve">  </w:t>
      </w:r>
      <w:sdt>
        <w:sdtPr>
          <w:id w:val="21334123"/>
          <w:placeholder>
            <w:docPart w:val="F2D75134F8D14488BF720A2964DDC7A6"/>
          </w:placeholder>
          <w:showingPlcHdr/>
          <w:text/>
        </w:sdtPr>
        <w:sdtContent>
          <w:r w:rsidR="000E1E35" w:rsidRPr="001E5C07">
            <w:rPr>
              <w:rStyle w:val="PlaceholderText"/>
            </w:rPr>
            <w:t xml:space="preserve">Click here to enter </w:t>
          </w:r>
          <w:r w:rsidR="004643D0">
            <w:rPr>
              <w:rStyle w:val="PlaceholderText"/>
            </w:rPr>
            <w:t>work phone</w:t>
          </w:r>
          <w:r w:rsidR="000E1E35" w:rsidRPr="001E5C07">
            <w:rPr>
              <w:rStyle w:val="PlaceholderText"/>
            </w:rPr>
            <w:t>.</w:t>
          </w:r>
        </w:sdtContent>
      </w:sdt>
    </w:p>
    <w:p w:rsidR="004736A3" w:rsidRDefault="000B15CE">
      <w:r>
        <w:rPr>
          <w:b/>
          <w:u w:val="single"/>
        </w:rPr>
        <w:t>E-</w:t>
      </w:r>
      <w:r w:rsidR="004F35DA">
        <w:rPr>
          <w:b/>
          <w:u w:val="single"/>
        </w:rPr>
        <w:t>Mail Address:</w:t>
      </w:r>
      <w:r w:rsidR="004F35DA">
        <w:t xml:space="preserve">  </w:t>
      </w:r>
      <w:sdt>
        <w:sdtPr>
          <w:id w:val="21334132"/>
          <w:placeholder>
            <w:docPart w:val="6339DA5E4A1E40E29B4F2DA72E945FE4"/>
          </w:placeholder>
          <w:showingPlcHdr/>
          <w:text/>
        </w:sdtPr>
        <w:sdtContent>
          <w:r w:rsidR="004736A3" w:rsidRPr="001E5C07">
            <w:rPr>
              <w:rStyle w:val="PlaceholderText"/>
            </w:rPr>
            <w:t xml:space="preserve">Click here to enter </w:t>
          </w:r>
          <w:r w:rsidR="004643D0">
            <w:rPr>
              <w:rStyle w:val="PlaceholderText"/>
            </w:rPr>
            <w:t>e-mail.</w:t>
          </w:r>
        </w:sdtContent>
      </w:sdt>
    </w:p>
    <w:p w:rsidR="004736A3" w:rsidRDefault="004736A3"/>
    <w:p w:rsidR="004736A3" w:rsidRDefault="004736A3">
      <w:pPr>
        <w:rPr>
          <w:b/>
        </w:rPr>
      </w:pPr>
      <w:r>
        <w:rPr>
          <w:b/>
        </w:rPr>
        <w:t>Brie</w:t>
      </w:r>
      <w:r w:rsidR="00BA1F3E">
        <w:rPr>
          <w:b/>
        </w:rPr>
        <w:t>fly describe the nature</w:t>
      </w:r>
      <w:r>
        <w:rPr>
          <w:b/>
        </w:rPr>
        <w:t xml:space="preserve"> of the </w:t>
      </w:r>
      <w:r w:rsidR="000B15CE">
        <w:rPr>
          <w:b/>
        </w:rPr>
        <w:t>operation opening doors project a</w:t>
      </w:r>
      <w:r>
        <w:rPr>
          <w:b/>
        </w:rPr>
        <w:t>nd provide details</w:t>
      </w:r>
      <w:r w:rsidR="00A56EC8">
        <w:rPr>
          <w:b/>
        </w:rPr>
        <w:t xml:space="preserve"> as to what audience will benefit from the program</w:t>
      </w:r>
      <w:r>
        <w:rPr>
          <w:b/>
        </w:rPr>
        <w:t>.  Explain in detail the type of assistance being requested (attach additional sheets if necessary).</w:t>
      </w:r>
    </w:p>
    <w:p w:rsidR="004736A3" w:rsidRDefault="00AB1066">
      <w:pPr>
        <w:rPr>
          <w:b/>
        </w:rPr>
      </w:pPr>
      <w:sdt>
        <w:sdtPr>
          <w:rPr>
            <w:b/>
          </w:rPr>
          <w:id w:val="21334137"/>
          <w:placeholder>
            <w:docPart w:val="2C5FF7FD0EA3446FB53F22ED9549E3EE"/>
          </w:placeholder>
          <w:showingPlcHdr/>
          <w:text/>
        </w:sdtPr>
        <w:sdtContent>
          <w:r w:rsidR="00E86256" w:rsidRPr="001E5C07">
            <w:rPr>
              <w:rStyle w:val="PlaceholderText"/>
            </w:rPr>
            <w:t>Click here to enter text.</w:t>
          </w:r>
        </w:sdtContent>
      </w:sdt>
      <w:r w:rsidR="004736A3">
        <w:rPr>
          <w:b/>
        </w:rPr>
        <w:t xml:space="preserve"> </w:t>
      </w:r>
    </w:p>
    <w:p w:rsidR="00E86256" w:rsidRDefault="00E86256">
      <w:pPr>
        <w:rPr>
          <w:b/>
        </w:rPr>
      </w:pPr>
    </w:p>
    <w:p w:rsidR="00E86256" w:rsidRDefault="00E86256">
      <w:pPr>
        <w:rPr>
          <w:b/>
        </w:rPr>
      </w:pPr>
    </w:p>
    <w:p w:rsidR="00E86256" w:rsidRDefault="00E86256">
      <w:pPr>
        <w:rPr>
          <w:b/>
        </w:rPr>
      </w:pPr>
    </w:p>
    <w:p w:rsidR="00E86256" w:rsidRDefault="00E86256">
      <w:pPr>
        <w:rPr>
          <w:b/>
        </w:rPr>
      </w:pPr>
    </w:p>
    <w:p w:rsidR="00E86256" w:rsidRDefault="00E86256">
      <w:pPr>
        <w:rPr>
          <w:b/>
        </w:rPr>
      </w:pPr>
    </w:p>
    <w:p w:rsidR="00E86256" w:rsidRDefault="000B15CE">
      <w:pPr>
        <w:rPr>
          <w:b/>
        </w:rPr>
      </w:pPr>
      <w:r>
        <w:rPr>
          <w:b/>
        </w:rPr>
        <w:t xml:space="preserve">Please provide the dates the </w:t>
      </w:r>
      <w:proofErr w:type="gramStart"/>
      <w:r>
        <w:rPr>
          <w:b/>
        </w:rPr>
        <w:t>project will</w:t>
      </w:r>
      <w:proofErr w:type="gramEnd"/>
      <w:r>
        <w:rPr>
          <w:b/>
        </w:rPr>
        <w:t xml:space="preserve"> </w:t>
      </w:r>
      <w:proofErr w:type="spellStart"/>
      <w:r>
        <w:rPr>
          <w:b/>
        </w:rPr>
        <w:t>ocur</w:t>
      </w:r>
      <w:proofErr w:type="spellEnd"/>
      <w:r w:rsidR="00BA1F3E">
        <w:rPr>
          <w:b/>
        </w:rPr>
        <w:t xml:space="preserve">:  </w:t>
      </w:r>
    </w:p>
    <w:p w:rsidR="00BA1F3E" w:rsidRDefault="00BA1F3E">
      <w:pPr>
        <w:rPr>
          <w:b/>
        </w:rPr>
      </w:pPr>
    </w:p>
    <w:p w:rsidR="004F35DA" w:rsidRDefault="00BA1F3E">
      <w:pPr>
        <w:rPr>
          <w:b/>
        </w:rPr>
      </w:pPr>
      <w:r>
        <w:rPr>
          <w:b/>
        </w:rPr>
        <w:t>Wh</w:t>
      </w:r>
      <w:r w:rsidR="004F35DA">
        <w:rPr>
          <w:b/>
        </w:rPr>
        <w:t>a</w:t>
      </w:r>
      <w:r w:rsidR="00372C58">
        <w:rPr>
          <w:b/>
        </w:rPr>
        <w:t xml:space="preserve">t is the estimated amount of </w:t>
      </w:r>
      <w:r w:rsidR="000B15CE">
        <w:rPr>
          <w:b/>
        </w:rPr>
        <w:t>financial assistance</w:t>
      </w:r>
      <w:r w:rsidR="00372C58">
        <w:rPr>
          <w:b/>
        </w:rPr>
        <w:t xml:space="preserve"> being requested</w:t>
      </w:r>
      <w:r w:rsidR="004F35DA">
        <w:rPr>
          <w:b/>
        </w:rPr>
        <w:t xml:space="preserve">? </w:t>
      </w:r>
    </w:p>
    <w:p w:rsidR="004F35DA" w:rsidRDefault="004F35DA">
      <w:pPr>
        <w:rPr>
          <w:b/>
        </w:rPr>
      </w:pPr>
    </w:p>
    <w:p w:rsidR="004F35DA" w:rsidRDefault="004F35DA">
      <w:pPr>
        <w:rPr>
          <w:b/>
        </w:rPr>
      </w:pPr>
      <w:r>
        <w:rPr>
          <w:b/>
        </w:rPr>
        <w:t xml:space="preserve">Have you received financial or other assistance from AGC Charities in the preceding 12 months?  </w:t>
      </w:r>
      <w:sdt>
        <w:sdtPr>
          <w:rPr>
            <w:b/>
          </w:rPr>
          <w:id w:val="21334175"/>
          <w:placeholder>
            <w:docPart w:val="B36A89B8FFF343AEA9542C3F704D276D"/>
          </w:placeholder>
          <w:showingPlcHdr/>
          <w:dropDownList>
            <w:listItem w:displayText="Yes" w:value="Yes"/>
            <w:listItem w:displayText="No" w:value="No"/>
          </w:dropDownList>
        </w:sdtPr>
        <w:sdtContent>
          <w:r w:rsidRPr="001E5C07">
            <w:rPr>
              <w:rStyle w:val="PlaceholderText"/>
            </w:rPr>
            <w:t>Choose an item.</w:t>
          </w:r>
        </w:sdtContent>
      </w:sdt>
    </w:p>
    <w:p w:rsidR="004F35DA" w:rsidRDefault="007C7EF7">
      <w:pPr>
        <w:rPr>
          <w:b/>
        </w:rPr>
      </w:pPr>
      <w:r>
        <w:rPr>
          <w:b/>
        </w:rPr>
        <w:t xml:space="preserve">If yes, when:  </w:t>
      </w:r>
      <w:sdt>
        <w:sdtPr>
          <w:rPr>
            <w:b/>
          </w:rPr>
          <w:id w:val="21334181"/>
          <w:placeholder>
            <w:docPart w:val="87EC87EB03C442FC9BE856E3A6BB5789"/>
          </w:placeholder>
          <w:showingPlcHdr/>
          <w:text/>
        </w:sdtPr>
        <w:sdtContent>
          <w:r w:rsidRPr="001E5C07">
            <w:rPr>
              <w:rStyle w:val="PlaceholderText"/>
            </w:rPr>
            <w:t xml:space="preserve">Click here to enter </w:t>
          </w:r>
          <w:r>
            <w:rPr>
              <w:rStyle w:val="PlaceholderText"/>
            </w:rPr>
            <w:t>date assistance received.</w:t>
          </w:r>
        </w:sdtContent>
      </w:sdt>
    </w:p>
    <w:p w:rsidR="007C7EF7" w:rsidRDefault="007C7EF7">
      <w:pPr>
        <w:rPr>
          <w:b/>
        </w:rPr>
      </w:pPr>
    </w:p>
    <w:p w:rsidR="007C7EF7" w:rsidRDefault="007C7EF7">
      <w:pPr>
        <w:rPr>
          <w:b/>
        </w:rPr>
      </w:pPr>
    </w:p>
    <w:p w:rsidR="00BA1F3E" w:rsidRDefault="00BA1F3E">
      <w:pPr>
        <w:rPr>
          <w:b/>
        </w:rPr>
      </w:pPr>
    </w:p>
    <w:p w:rsidR="00E86256" w:rsidRDefault="00E86256">
      <w:pPr>
        <w:rPr>
          <w:b/>
        </w:rPr>
      </w:pPr>
      <w:r>
        <w:rPr>
          <w:b/>
        </w:rPr>
        <w:t xml:space="preserve">Please provide where you would like your </w:t>
      </w:r>
      <w:r w:rsidR="000B15CE">
        <w:rPr>
          <w:b/>
        </w:rPr>
        <w:t>financial assistance</w:t>
      </w:r>
      <w:r>
        <w:rPr>
          <w:b/>
        </w:rPr>
        <w:t xml:space="preserve"> payment mailed:  </w:t>
      </w:r>
    </w:p>
    <w:p w:rsidR="004F35DA" w:rsidRDefault="004F35DA">
      <w:pPr>
        <w:rPr>
          <w:b/>
        </w:rPr>
      </w:pPr>
    </w:p>
    <w:p w:rsidR="004F35DA" w:rsidRDefault="004F35DA">
      <w:r>
        <w:rPr>
          <w:b/>
          <w:u w:val="single"/>
        </w:rPr>
        <w:t>Address:</w:t>
      </w:r>
      <w:r>
        <w:t xml:space="preserve">  </w:t>
      </w:r>
      <w:sdt>
        <w:sdtPr>
          <w:id w:val="21334172"/>
          <w:placeholder>
            <w:docPart w:val="8F5E7535EC14432CBC443B99229C568A"/>
          </w:placeholder>
          <w:showingPlcHdr/>
          <w:text/>
        </w:sdtPr>
        <w:sdtContent>
          <w:r w:rsidRPr="001E5C07">
            <w:rPr>
              <w:rStyle w:val="PlaceholderText"/>
            </w:rPr>
            <w:t xml:space="preserve">Click here to enter </w:t>
          </w:r>
          <w:r w:rsidR="004643D0">
            <w:rPr>
              <w:rStyle w:val="PlaceholderText"/>
            </w:rPr>
            <w:t>street address.</w:t>
          </w:r>
        </w:sdtContent>
      </w:sdt>
    </w:p>
    <w:p w:rsidR="004F35DA" w:rsidRDefault="004F35DA">
      <w:r>
        <w:rPr>
          <w:b/>
          <w:u w:val="single"/>
        </w:rPr>
        <w:t>City, State and Zip:</w:t>
      </w:r>
      <w:r>
        <w:t xml:space="preserve">  </w:t>
      </w:r>
      <w:sdt>
        <w:sdtPr>
          <w:id w:val="21334173"/>
          <w:placeholder>
            <w:docPart w:val="AF6746368FF74BCFB775C295D1F5F3EF"/>
          </w:placeholder>
          <w:showingPlcHdr/>
          <w:text/>
        </w:sdtPr>
        <w:sdtContent>
          <w:r w:rsidR="004643D0">
            <w:rPr>
              <w:rStyle w:val="PlaceholderText"/>
            </w:rPr>
            <w:t>Click here to enter city, state and zip</w:t>
          </w:r>
          <w:proofErr w:type="gramStart"/>
          <w:r w:rsidR="004643D0">
            <w:rPr>
              <w:rStyle w:val="PlaceholderText"/>
            </w:rPr>
            <w:t>.</w:t>
          </w:r>
          <w:r w:rsidRPr="001E5C07">
            <w:rPr>
              <w:rStyle w:val="PlaceholderText"/>
            </w:rPr>
            <w:t>.</w:t>
          </w:r>
          <w:proofErr w:type="gramEnd"/>
        </w:sdtContent>
      </w:sdt>
    </w:p>
    <w:p w:rsidR="00BA1F3E" w:rsidRDefault="00BA1F3E"/>
    <w:p w:rsidR="00BA1F3E" w:rsidRDefault="00BA1F3E"/>
    <w:p w:rsidR="00BA1F3E" w:rsidRDefault="00BA1F3E">
      <w:pPr>
        <w:rPr>
          <w:b/>
        </w:rPr>
      </w:pPr>
      <w:r>
        <w:rPr>
          <w:b/>
        </w:rPr>
        <w:t>Certification by Applicant</w:t>
      </w:r>
      <w:r w:rsidR="004643D0">
        <w:rPr>
          <w:b/>
        </w:rPr>
        <w:t>:</w:t>
      </w:r>
    </w:p>
    <w:p w:rsidR="00BA1F3E" w:rsidRDefault="00BA1F3E">
      <w:pPr>
        <w:rPr>
          <w:b/>
        </w:rPr>
      </w:pPr>
    </w:p>
    <w:p w:rsidR="002054BC" w:rsidRDefault="002054BC">
      <w:r>
        <w:t xml:space="preserve">I certify that the information contained in this application is true and complete.  I understand that a fraudulent representation or omission of any information requested is grounds for immediate refusal to grant assistance under this program.  </w:t>
      </w:r>
    </w:p>
    <w:p w:rsidR="002054BC" w:rsidRDefault="002054BC"/>
    <w:p w:rsidR="002054BC" w:rsidRDefault="002054BC" w:rsidP="002054BC">
      <w:r>
        <w:t xml:space="preserve">I authorize AGC Charities to make any inquiries that it deems necessary to verify the accuracy of any information provided on this application or submitted in conjunction with the application.  </w:t>
      </w:r>
    </w:p>
    <w:p w:rsidR="002054BC" w:rsidRDefault="002054BC" w:rsidP="002054BC"/>
    <w:p w:rsidR="002054BC" w:rsidRDefault="002054BC">
      <w:r>
        <w:t>I understand that AGC Charities may request additional information or documentation</w:t>
      </w:r>
      <w:r w:rsidR="00905D09">
        <w:t xml:space="preserve"> </w:t>
      </w:r>
      <w:r>
        <w:t xml:space="preserve">to make </w:t>
      </w:r>
      <w:r w:rsidR="00905D09">
        <w:t xml:space="preserve">a determination as to the eligibility to receive assistance.  </w:t>
      </w:r>
      <w:r>
        <w:t>I understand that the granting of such assistance is neither a right nor entitlement and that the Board of Directors of AGC Charities, Inc. shall have the sole discretion in determining whether I qualify for assistance.</w:t>
      </w:r>
    </w:p>
    <w:p w:rsidR="002054BC" w:rsidRDefault="002054BC" w:rsidP="002054BC"/>
    <w:p w:rsidR="004643D0" w:rsidRDefault="004643D0" w:rsidP="002054BC"/>
    <w:p w:rsidR="004643D0" w:rsidRDefault="004643D0" w:rsidP="002054BC">
      <w:r>
        <w:t>Signed ______________________________________________</w:t>
      </w:r>
      <w:r>
        <w:tab/>
      </w:r>
      <w:r>
        <w:tab/>
        <w:t>Date:  ___________________</w:t>
      </w:r>
    </w:p>
    <w:p w:rsidR="00FB44CE" w:rsidRDefault="00FB44CE" w:rsidP="002054BC"/>
    <w:p w:rsidR="00FB44CE" w:rsidRDefault="00FB44CE" w:rsidP="002054BC"/>
    <w:p w:rsidR="00FB44CE" w:rsidRDefault="00FB44CE" w:rsidP="002054BC">
      <w:pPr>
        <w:rPr>
          <w:b/>
        </w:rPr>
      </w:pPr>
      <w:r>
        <w:rPr>
          <w:b/>
        </w:rPr>
        <w:t>Please forward completed and signed application to your local chapter by fax or regular mail.  You may also submit the completed application directly to AGC Charities, Inc. at the following address:</w:t>
      </w:r>
    </w:p>
    <w:p w:rsidR="00FB44CE" w:rsidRDefault="00FB44CE" w:rsidP="002054BC">
      <w:pPr>
        <w:rPr>
          <w:b/>
        </w:rPr>
      </w:pPr>
    </w:p>
    <w:p w:rsidR="00FB44CE" w:rsidRDefault="00FB44CE" w:rsidP="002054BC">
      <w:pPr>
        <w:rPr>
          <w:b/>
        </w:rPr>
      </w:pPr>
      <w:r>
        <w:rPr>
          <w:b/>
        </w:rPr>
        <w:t>Monique Valentine</w:t>
      </w:r>
    </w:p>
    <w:p w:rsidR="00FB44CE" w:rsidRDefault="00FB44CE" w:rsidP="002054BC">
      <w:pPr>
        <w:rPr>
          <w:b/>
        </w:rPr>
      </w:pPr>
      <w:r>
        <w:rPr>
          <w:b/>
        </w:rPr>
        <w:t>AGC Charities, Inc.</w:t>
      </w:r>
    </w:p>
    <w:p w:rsidR="00FB44CE" w:rsidRDefault="00D005A6" w:rsidP="002054BC">
      <w:pPr>
        <w:rPr>
          <w:b/>
        </w:rPr>
      </w:pPr>
      <w:r>
        <w:rPr>
          <w:b/>
        </w:rPr>
        <w:t>2300 Wilson Boulevard #4</w:t>
      </w:r>
      <w:r w:rsidR="00FB44CE">
        <w:rPr>
          <w:b/>
        </w:rPr>
        <w:t>00</w:t>
      </w:r>
    </w:p>
    <w:p w:rsidR="00FB44CE" w:rsidRDefault="00FB44CE" w:rsidP="002054BC">
      <w:pPr>
        <w:rPr>
          <w:b/>
        </w:rPr>
      </w:pPr>
      <w:r>
        <w:rPr>
          <w:b/>
        </w:rPr>
        <w:t>Arlington, VA 22201</w:t>
      </w:r>
    </w:p>
    <w:p w:rsidR="00FB44CE" w:rsidRDefault="0074301D" w:rsidP="002054BC">
      <w:pPr>
        <w:rPr>
          <w:b/>
        </w:rPr>
      </w:pPr>
      <w:r>
        <w:rPr>
          <w:b/>
        </w:rPr>
        <w:t xml:space="preserve">P </w:t>
      </w:r>
      <w:r w:rsidR="00FB44CE">
        <w:rPr>
          <w:b/>
        </w:rPr>
        <w:t>703-548-3118</w:t>
      </w:r>
    </w:p>
    <w:p w:rsidR="0074301D" w:rsidRPr="00FB44CE" w:rsidRDefault="0074301D" w:rsidP="002054BC">
      <w:pPr>
        <w:rPr>
          <w:b/>
        </w:rPr>
      </w:pPr>
      <w:r>
        <w:rPr>
          <w:b/>
        </w:rPr>
        <w:t>F 703-837-5303</w:t>
      </w:r>
    </w:p>
    <w:sectPr w:rsidR="0074301D" w:rsidRPr="00FB44CE" w:rsidSect="004A413D">
      <w:headerReference w:type="even" r:id="rId6"/>
      <w:headerReference w:type="default" r:id="rId7"/>
      <w:footerReference w:type="even" r:id="rId8"/>
      <w:footerReference w:type="default" r:id="rId9"/>
      <w:headerReference w:type="first" r:id="rId10"/>
      <w:footerReference w:type="first" r:id="rId11"/>
      <w:pgSz w:w="12240" w:h="15840"/>
      <w:pgMar w:top="1440" w:right="1008" w:bottom="1440" w:left="1008" w:header="720" w:footer="720" w:gutter="0"/>
      <w:pgNumType w:fmt="numberInDash"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75" w:rsidRDefault="00195475" w:rsidP="004A413D">
      <w:r>
        <w:separator/>
      </w:r>
    </w:p>
  </w:endnote>
  <w:endnote w:type="continuationSeparator" w:id="0">
    <w:p w:rsidR="00195475" w:rsidRDefault="00195475" w:rsidP="004A4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D" w:rsidRDefault="004A4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627"/>
      <w:docPartObj>
        <w:docPartGallery w:val="Page Numbers (Bottom of Page)"/>
        <w:docPartUnique/>
      </w:docPartObj>
    </w:sdtPr>
    <w:sdtContent>
      <w:p w:rsidR="004A413D" w:rsidRDefault="00AB1066">
        <w:pPr>
          <w:pStyle w:val="Footer"/>
          <w:jc w:val="center"/>
        </w:pPr>
        <w:fldSimple w:instr=" PAGE   \* MERGEFORMAT ">
          <w:r w:rsidR="00294BEE">
            <w:rPr>
              <w:noProof/>
            </w:rPr>
            <w:t>- 23 -</w:t>
          </w:r>
        </w:fldSimple>
      </w:p>
    </w:sdtContent>
  </w:sdt>
  <w:p w:rsidR="004A413D" w:rsidRDefault="004A41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D" w:rsidRDefault="004A4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75" w:rsidRDefault="00195475" w:rsidP="004A413D">
      <w:r>
        <w:separator/>
      </w:r>
    </w:p>
  </w:footnote>
  <w:footnote w:type="continuationSeparator" w:id="0">
    <w:p w:rsidR="00195475" w:rsidRDefault="00195475" w:rsidP="004A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D" w:rsidRDefault="004A41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D" w:rsidRDefault="004A4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D" w:rsidRDefault="004A41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1"/>
    <w:footnote w:id="0"/>
  </w:footnotePr>
  <w:endnotePr>
    <w:endnote w:id="-1"/>
    <w:endnote w:id="0"/>
  </w:endnotePr>
  <w:compat/>
  <w:rsids>
    <w:rsidRoot w:val="00C25A65"/>
    <w:rsid w:val="000B15CE"/>
    <w:rsid w:val="000E1E35"/>
    <w:rsid w:val="0015161E"/>
    <w:rsid w:val="00195475"/>
    <w:rsid w:val="002054BC"/>
    <w:rsid w:val="00294BEE"/>
    <w:rsid w:val="00372C58"/>
    <w:rsid w:val="004643D0"/>
    <w:rsid w:val="004736A3"/>
    <w:rsid w:val="004A413D"/>
    <w:rsid w:val="004F35DA"/>
    <w:rsid w:val="00501AC3"/>
    <w:rsid w:val="00576CAD"/>
    <w:rsid w:val="00630DA2"/>
    <w:rsid w:val="0074301D"/>
    <w:rsid w:val="007C7EF7"/>
    <w:rsid w:val="00905D09"/>
    <w:rsid w:val="009F5D35"/>
    <w:rsid w:val="00A56EC8"/>
    <w:rsid w:val="00AB1066"/>
    <w:rsid w:val="00AE0794"/>
    <w:rsid w:val="00B33D0D"/>
    <w:rsid w:val="00BA1F3E"/>
    <w:rsid w:val="00C25A65"/>
    <w:rsid w:val="00C52F7B"/>
    <w:rsid w:val="00D005A6"/>
    <w:rsid w:val="00D422AB"/>
    <w:rsid w:val="00E86256"/>
    <w:rsid w:val="00EF5D45"/>
    <w:rsid w:val="00EF62F1"/>
    <w:rsid w:val="00FB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DA2"/>
    <w:rPr>
      <w:color w:val="808080"/>
    </w:rPr>
  </w:style>
  <w:style w:type="paragraph" w:styleId="BalloonText">
    <w:name w:val="Balloon Text"/>
    <w:basedOn w:val="Normal"/>
    <w:link w:val="BalloonTextChar"/>
    <w:uiPriority w:val="99"/>
    <w:semiHidden/>
    <w:unhideWhenUsed/>
    <w:rsid w:val="00630DA2"/>
    <w:rPr>
      <w:rFonts w:ascii="Tahoma" w:hAnsi="Tahoma" w:cs="Tahoma"/>
      <w:sz w:val="16"/>
      <w:szCs w:val="16"/>
    </w:rPr>
  </w:style>
  <w:style w:type="character" w:customStyle="1" w:styleId="BalloonTextChar">
    <w:name w:val="Balloon Text Char"/>
    <w:basedOn w:val="DefaultParagraphFont"/>
    <w:link w:val="BalloonText"/>
    <w:uiPriority w:val="99"/>
    <w:semiHidden/>
    <w:rsid w:val="00630DA2"/>
    <w:rPr>
      <w:rFonts w:ascii="Tahoma" w:hAnsi="Tahoma" w:cs="Tahoma"/>
      <w:sz w:val="16"/>
      <w:szCs w:val="16"/>
    </w:rPr>
  </w:style>
  <w:style w:type="paragraph" w:styleId="NoSpacing">
    <w:name w:val="No Spacing"/>
    <w:uiPriority w:val="1"/>
    <w:qFormat/>
    <w:rsid w:val="00630DA2"/>
  </w:style>
  <w:style w:type="paragraph" w:styleId="Header">
    <w:name w:val="header"/>
    <w:basedOn w:val="Normal"/>
    <w:link w:val="HeaderChar"/>
    <w:uiPriority w:val="99"/>
    <w:semiHidden/>
    <w:unhideWhenUsed/>
    <w:rsid w:val="004A413D"/>
    <w:pPr>
      <w:tabs>
        <w:tab w:val="center" w:pos="4680"/>
        <w:tab w:val="right" w:pos="9360"/>
      </w:tabs>
    </w:pPr>
  </w:style>
  <w:style w:type="character" w:customStyle="1" w:styleId="HeaderChar">
    <w:name w:val="Header Char"/>
    <w:basedOn w:val="DefaultParagraphFont"/>
    <w:link w:val="Header"/>
    <w:uiPriority w:val="99"/>
    <w:semiHidden/>
    <w:rsid w:val="004A413D"/>
  </w:style>
  <w:style w:type="paragraph" w:styleId="Footer">
    <w:name w:val="footer"/>
    <w:basedOn w:val="Normal"/>
    <w:link w:val="FooterChar"/>
    <w:uiPriority w:val="99"/>
    <w:unhideWhenUsed/>
    <w:rsid w:val="004A413D"/>
    <w:pPr>
      <w:tabs>
        <w:tab w:val="center" w:pos="4680"/>
        <w:tab w:val="right" w:pos="9360"/>
      </w:tabs>
    </w:pPr>
  </w:style>
  <w:style w:type="character" w:customStyle="1" w:styleId="FooterChar">
    <w:name w:val="Footer Char"/>
    <w:basedOn w:val="DefaultParagraphFont"/>
    <w:link w:val="Footer"/>
    <w:uiPriority w:val="99"/>
    <w:rsid w:val="004A413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m\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E6225903924E90A8350372D4E6EB04"/>
        <w:category>
          <w:name w:val="General"/>
          <w:gallery w:val="placeholder"/>
        </w:category>
        <w:types>
          <w:type w:val="bbPlcHdr"/>
        </w:types>
        <w:behaviors>
          <w:behavior w:val="content"/>
        </w:behaviors>
        <w:guid w:val="{A4F28CEA-829A-4697-A067-33F6E1416782}"/>
      </w:docPartPr>
      <w:docPartBody>
        <w:p w:rsidR="00F52553" w:rsidRDefault="00602E8D" w:rsidP="00602E8D">
          <w:pPr>
            <w:pStyle w:val="BAE6225903924E90A8350372D4E6EB042"/>
          </w:pPr>
          <w:r w:rsidRPr="001E5C07">
            <w:rPr>
              <w:rStyle w:val="PlaceholderText"/>
            </w:rPr>
            <w:t xml:space="preserve">Click here to enter </w:t>
          </w:r>
          <w:r>
            <w:rPr>
              <w:rStyle w:val="PlaceholderText"/>
            </w:rPr>
            <w:t>name</w:t>
          </w:r>
          <w:r w:rsidRPr="001E5C07">
            <w:rPr>
              <w:rStyle w:val="PlaceholderText"/>
            </w:rPr>
            <w:t>.</w:t>
          </w:r>
        </w:p>
      </w:docPartBody>
    </w:docPart>
    <w:docPart>
      <w:docPartPr>
        <w:name w:val="CD9255A311E6400DBCAF0758E37F97B8"/>
        <w:category>
          <w:name w:val="General"/>
          <w:gallery w:val="placeholder"/>
        </w:category>
        <w:types>
          <w:type w:val="bbPlcHdr"/>
        </w:types>
        <w:behaviors>
          <w:behavior w:val="content"/>
        </w:behaviors>
        <w:guid w:val="{30923009-7060-44B4-AE56-C56B344B5BC7}"/>
      </w:docPartPr>
      <w:docPartBody>
        <w:p w:rsidR="00F52553" w:rsidRDefault="00602E8D" w:rsidP="00602E8D">
          <w:pPr>
            <w:pStyle w:val="CD9255A311E6400DBCAF0758E37F97B82"/>
          </w:pPr>
          <w:r w:rsidRPr="001E5C07">
            <w:rPr>
              <w:rStyle w:val="PlaceholderText"/>
            </w:rPr>
            <w:t xml:space="preserve">Click here to enter </w:t>
          </w:r>
          <w:r>
            <w:rPr>
              <w:rStyle w:val="PlaceholderText"/>
            </w:rPr>
            <w:t>cell phone</w:t>
          </w:r>
          <w:r w:rsidRPr="001E5C07">
            <w:rPr>
              <w:rStyle w:val="PlaceholderText"/>
            </w:rPr>
            <w:t>.</w:t>
          </w:r>
        </w:p>
      </w:docPartBody>
    </w:docPart>
    <w:docPart>
      <w:docPartPr>
        <w:name w:val="F2D75134F8D14488BF720A2964DDC7A6"/>
        <w:category>
          <w:name w:val="General"/>
          <w:gallery w:val="placeholder"/>
        </w:category>
        <w:types>
          <w:type w:val="bbPlcHdr"/>
        </w:types>
        <w:behaviors>
          <w:behavior w:val="content"/>
        </w:behaviors>
        <w:guid w:val="{8182FD91-8B7E-480D-B64B-677401AE2140}"/>
      </w:docPartPr>
      <w:docPartBody>
        <w:p w:rsidR="00F52553" w:rsidRDefault="00602E8D" w:rsidP="00602E8D">
          <w:pPr>
            <w:pStyle w:val="F2D75134F8D14488BF720A2964DDC7A62"/>
          </w:pPr>
          <w:r w:rsidRPr="001E5C07">
            <w:rPr>
              <w:rStyle w:val="PlaceholderText"/>
            </w:rPr>
            <w:t xml:space="preserve">Click here to enter </w:t>
          </w:r>
          <w:r>
            <w:rPr>
              <w:rStyle w:val="PlaceholderText"/>
            </w:rPr>
            <w:t>work phone</w:t>
          </w:r>
          <w:r w:rsidRPr="001E5C07">
            <w:rPr>
              <w:rStyle w:val="PlaceholderText"/>
            </w:rPr>
            <w:t>.</w:t>
          </w:r>
        </w:p>
      </w:docPartBody>
    </w:docPart>
    <w:docPart>
      <w:docPartPr>
        <w:name w:val="6339DA5E4A1E40E29B4F2DA72E945FE4"/>
        <w:category>
          <w:name w:val="General"/>
          <w:gallery w:val="placeholder"/>
        </w:category>
        <w:types>
          <w:type w:val="bbPlcHdr"/>
        </w:types>
        <w:behaviors>
          <w:behavior w:val="content"/>
        </w:behaviors>
        <w:guid w:val="{CF68E48E-0835-49C5-BC5D-F09A36FD5356}"/>
      </w:docPartPr>
      <w:docPartBody>
        <w:p w:rsidR="00F52553" w:rsidRDefault="00602E8D" w:rsidP="00602E8D">
          <w:pPr>
            <w:pStyle w:val="6339DA5E4A1E40E29B4F2DA72E945FE42"/>
          </w:pPr>
          <w:r w:rsidRPr="001E5C07">
            <w:rPr>
              <w:rStyle w:val="PlaceholderText"/>
            </w:rPr>
            <w:t xml:space="preserve">Click here to enter </w:t>
          </w:r>
          <w:r>
            <w:rPr>
              <w:rStyle w:val="PlaceholderText"/>
            </w:rPr>
            <w:t>e-mail.</w:t>
          </w:r>
        </w:p>
      </w:docPartBody>
    </w:docPart>
    <w:docPart>
      <w:docPartPr>
        <w:name w:val="2C5FF7FD0EA3446FB53F22ED9549E3EE"/>
        <w:category>
          <w:name w:val="General"/>
          <w:gallery w:val="placeholder"/>
        </w:category>
        <w:types>
          <w:type w:val="bbPlcHdr"/>
        </w:types>
        <w:behaviors>
          <w:behavior w:val="content"/>
        </w:behaviors>
        <w:guid w:val="{6318C471-3F92-45BA-84BD-56058223378C}"/>
      </w:docPartPr>
      <w:docPartBody>
        <w:p w:rsidR="00F52553" w:rsidRDefault="00602E8D" w:rsidP="00602E8D">
          <w:pPr>
            <w:pStyle w:val="2C5FF7FD0EA3446FB53F22ED9549E3EE2"/>
          </w:pPr>
          <w:r w:rsidRPr="001E5C07">
            <w:rPr>
              <w:rStyle w:val="PlaceholderText"/>
            </w:rPr>
            <w:t>Click here to enter text.</w:t>
          </w:r>
        </w:p>
      </w:docPartBody>
    </w:docPart>
    <w:docPart>
      <w:docPartPr>
        <w:name w:val="B36A89B8FFF343AEA9542C3F704D276D"/>
        <w:category>
          <w:name w:val="General"/>
          <w:gallery w:val="placeholder"/>
        </w:category>
        <w:types>
          <w:type w:val="bbPlcHdr"/>
        </w:types>
        <w:behaviors>
          <w:behavior w:val="content"/>
        </w:behaviors>
        <w:guid w:val="{60A33DE3-ACF0-497C-98F3-BD591A438BE6}"/>
      </w:docPartPr>
      <w:docPartBody>
        <w:p w:rsidR="00F52553" w:rsidRDefault="00602E8D" w:rsidP="00602E8D">
          <w:pPr>
            <w:pStyle w:val="B36A89B8FFF343AEA9542C3F704D276D2"/>
          </w:pPr>
          <w:r w:rsidRPr="001E5C07">
            <w:rPr>
              <w:rStyle w:val="PlaceholderText"/>
            </w:rPr>
            <w:t>Choose an item.</w:t>
          </w:r>
        </w:p>
      </w:docPartBody>
    </w:docPart>
    <w:docPart>
      <w:docPartPr>
        <w:name w:val="8F5E7535EC14432CBC443B99229C568A"/>
        <w:category>
          <w:name w:val="General"/>
          <w:gallery w:val="placeholder"/>
        </w:category>
        <w:types>
          <w:type w:val="bbPlcHdr"/>
        </w:types>
        <w:behaviors>
          <w:behavior w:val="content"/>
        </w:behaviors>
        <w:guid w:val="{4BAAB8DF-05A0-489C-9BA1-19B7416E3BD0}"/>
      </w:docPartPr>
      <w:docPartBody>
        <w:p w:rsidR="00F52553" w:rsidRDefault="00602E8D" w:rsidP="00602E8D">
          <w:pPr>
            <w:pStyle w:val="8F5E7535EC14432CBC443B99229C568A2"/>
          </w:pPr>
          <w:r w:rsidRPr="001E5C07">
            <w:rPr>
              <w:rStyle w:val="PlaceholderText"/>
            </w:rPr>
            <w:t xml:space="preserve">Click here to enter </w:t>
          </w:r>
          <w:r>
            <w:rPr>
              <w:rStyle w:val="PlaceholderText"/>
            </w:rPr>
            <w:t>street address.</w:t>
          </w:r>
        </w:p>
      </w:docPartBody>
    </w:docPart>
    <w:docPart>
      <w:docPartPr>
        <w:name w:val="AF6746368FF74BCFB775C295D1F5F3EF"/>
        <w:category>
          <w:name w:val="General"/>
          <w:gallery w:val="placeholder"/>
        </w:category>
        <w:types>
          <w:type w:val="bbPlcHdr"/>
        </w:types>
        <w:behaviors>
          <w:behavior w:val="content"/>
        </w:behaviors>
        <w:guid w:val="{DC606E06-CF8E-4A0F-9C70-557F2D0B6384}"/>
      </w:docPartPr>
      <w:docPartBody>
        <w:p w:rsidR="00F52553" w:rsidRDefault="00602E8D" w:rsidP="00602E8D">
          <w:pPr>
            <w:pStyle w:val="AF6746368FF74BCFB775C295D1F5F3EF2"/>
          </w:pPr>
          <w:r>
            <w:rPr>
              <w:rStyle w:val="PlaceholderText"/>
            </w:rPr>
            <w:t>Click here to enter city, state and zip.</w:t>
          </w:r>
          <w:r w:rsidRPr="001E5C07">
            <w:rPr>
              <w:rStyle w:val="PlaceholderText"/>
            </w:rPr>
            <w:t>.</w:t>
          </w:r>
        </w:p>
      </w:docPartBody>
    </w:docPart>
    <w:docPart>
      <w:docPartPr>
        <w:name w:val="482221E875074EB0B368975DC6D05F08"/>
        <w:category>
          <w:name w:val="General"/>
          <w:gallery w:val="placeholder"/>
        </w:category>
        <w:types>
          <w:type w:val="bbPlcHdr"/>
        </w:types>
        <w:behaviors>
          <w:behavior w:val="content"/>
        </w:behaviors>
        <w:guid w:val="{1726D418-3BBF-4FFC-99CE-9B58A2E7B8A1}"/>
      </w:docPartPr>
      <w:docPartBody>
        <w:p w:rsidR="00541FCA" w:rsidRDefault="00602E8D" w:rsidP="00602E8D">
          <w:pPr>
            <w:pStyle w:val="482221E875074EB0B368975DC6D05F081"/>
          </w:pPr>
          <w:r w:rsidRPr="001E5C07">
            <w:rPr>
              <w:rStyle w:val="PlaceholderText"/>
            </w:rPr>
            <w:t xml:space="preserve">Click here to enter </w:t>
          </w:r>
          <w:r>
            <w:rPr>
              <w:rStyle w:val="PlaceholderText"/>
            </w:rPr>
            <w:t>occupation</w:t>
          </w:r>
          <w:r w:rsidRPr="001E5C07">
            <w:rPr>
              <w:rStyle w:val="PlaceholderText"/>
            </w:rPr>
            <w:t>.</w:t>
          </w:r>
        </w:p>
      </w:docPartBody>
    </w:docPart>
    <w:docPart>
      <w:docPartPr>
        <w:name w:val="AAD717B4391943A88712819251A29070"/>
        <w:category>
          <w:name w:val="General"/>
          <w:gallery w:val="placeholder"/>
        </w:category>
        <w:types>
          <w:type w:val="bbPlcHdr"/>
        </w:types>
        <w:behaviors>
          <w:behavior w:val="content"/>
        </w:behaviors>
        <w:guid w:val="{8581943E-A323-4F2D-BDDD-B4228C7BE804}"/>
      </w:docPartPr>
      <w:docPartBody>
        <w:p w:rsidR="00541FCA" w:rsidRDefault="00602E8D" w:rsidP="00602E8D">
          <w:pPr>
            <w:pStyle w:val="AAD717B4391943A88712819251A290701"/>
          </w:pPr>
          <w:r w:rsidRPr="001E5C07">
            <w:rPr>
              <w:rStyle w:val="PlaceholderText"/>
            </w:rPr>
            <w:t xml:space="preserve">Click here to enter </w:t>
          </w:r>
          <w:r>
            <w:rPr>
              <w:rStyle w:val="PlaceholderText"/>
            </w:rPr>
            <w:t>name of Employer</w:t>
          </w:r>
          <w:r w:rsidRPr="001E5C07">
            <w:rPr>
              <w:rStyle w:val="PlaceholderText"/>
            </w:rPr>
            <w:t>.</w:t>
          </w:r>
        </w:p>
      </w:docPartBody>
    </w:docPart>
    <w:docPart>
      <w:docPartPr>
        <w:name w:val="F713CE4A1E134F3B9B75B1C0E4D6DC39"/>
        <w:category>
          <w:name w:val="General"/>
          <w:gallery w:val="placeholder"/>
        </w:category>
        <w:types>
          <w:type w:val="bbPlcHdr"/>
        </w:types>
        <w:behaviors>
          <w:behavior w:val="content"/>
        </w:behaviors>
        <w:guid w:val="{AD978C6F-5D21-4A8C-9B8C-94AD05CA4FDD}"/>
      </w:docPartPr>
      <w:docPartBody>
        <w:p w:rsidR="00541FCA" w:rsidRDefault="00602E8D" w:rsidP="00602E8D">
          <w:pPr>
            <w:pStyle w:val="F713CE4A1E134F3B9B75B1C0E4D6DC391"/>
          </w:pPr>
          <w:r w:rsidRPr="001E5C07">
            <w:rPr>
              <w:rStyle w:val="PlaceholderText"/>
            </w:rPr>
            <w:t xml:space="preserve">Click here to enter </w:t>
          </w:r>
          <w:r>
            <w:rPr>
              <w:rStyle w:val="PlaceholderText"/>
            </w:rPr>
            <w:t>street</w:t>
          </w:r>
          <w:r w:rsidRPr="001E5C07">
            <w:rPr>
              <w:rStyle w:val="PlaceholderText"/>
            </w:rPr>
            <w:t>.</w:t>
          </w:r>
        </w:p>
      </w:docPartBody>
    </w:docPart>
    <w:docPart>
      <w:docPartPr>
        <w:name w:val="134F9A28F45F43F3AFA02CD5C60D5854"/>
        <w:category>
          <w:name w:val="General"/>
          <w:gallery w:val="placeholder"/>
        </w:category>
        <w:types>
          <w:type w:val="bbPlcHdr"/>
        </w:types>
        <w:behaviors>
          <w:behavior w:val="content"/>
        </w:behaviors>
        <w:guid w:val="{E56CC196-4ABF-412F-9107-7BFE18D292CE}"/>
      </w:docPartPr>
      <w:docPartBody>
        <w:p w:rsidR="00541FCA" w:rsidRDefault="00602E8D" w:rsidP="00602E8D">
          <w:pPr>
            <w:pStyle w:val="134F9A28F45F43F3AFA02CD5C60D58541"/>
          </w:pPr>
          <w:r w:rsidRPr="001E5C07">
            <w:rPr>
              <w:rStyle w:val="PlaceholderText"/>
            </w:rPr>
            <w:t xml:space="preserve">Click here to enter </w:t>
          </w:r>
          <w:r>
            <w:rPr>
              <w:rStyle w:val="PlaceholderText"/>
            </w:rPr>
            <w:t>city, state and zip</w:t>
          </w:r>
          <w:r w:rsidRPr="001E5C07">
            <w:rPr>
              <w:rStyle w:val="PlaceholderText"/>
            </w:rPr>
            <w:t>.</w:t>
          </w:r>
        </w:p>
      </w:docPartBody>
    </w:docPart>
    <w:docPart>
      <w:docPartPr>
        <w:name w:val="87EC87EB03C442FC9BE856E3A6BB5789"/>
        <w:category>
          <w:name w:val="General"/>
          <w:gallery w:val="placeholder"/>
        </w:category>
        <w:types>
          <w:type w:val="bbPlcHdr"/>
        </w:types>
        <w:behaviors>
          <w:behavior w:val="content"/>
        </w:behaviors>
        <w:guid w:val="{AFDBC3A9-D0E8-4F29-812A-7B6EE6352F26}"/>
      </w:docPartPr>
      <w:docPartBody>
        <w:p w:rsidR="00541FCA" w:rsidRDefault="00602E8D" w:rsidP="00602E8D">
          <w:pPr>
            <w:pStyle w:val="87EC87EB03C442FC9BE856E3A6BB57891"/>
          </w:pPr>
          <w:r w:rsidRPr="001E5C07">
            <w:rPr>
              <w:rStyle w:val="PlaceholderText"/>
            </w:rPr>
            <w:t xml:space="preserve">Click here to enter </w:t>
          </w:r>
          <w:r>
            <w:rPr>
              <w:rStyle w:val="PlaceholderText"/>
            </w:rPr>
            <w:t>date assistance received.</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F52553"/>
    <w:rsid w:val="00426E7F"/>
    <w:rsid w:val="00541FCA"/>
    <w:rsid w:val="00602E8D"/>
    <w:rsid w:val="00927CE7"/>
    <w:rsid w:val="00AF6BEF"/>
    <w:rsid w:val="00F5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E8D"/>
    <w:rPr>
      <w:color w:val="808080"/>
    </w:rPr>
  </w:style>
  <w:style w:type="paragraph" w:customStyle="1" w:styleId="FD193F58B2B54D75B3EE96976A707DEB">
    <w:name w:val="FD193F58B2B54D75B3EE96976A707DEB"/>
    <w:rsid w:val="00F52553"/>
  </w:style>
  <w:style w:type="paragraph" w:customStyle="1" w:styleId="1162BBC05CC8405EA670C0B308326376">
    <w:name w:val="1162BBC05CC8405EA670C0B308326376"/>
    <w:rsid w:val="00F52553"/>
  </w:style>
  <w:style w:type="paragraph" w:customStyle="1" w:styleId="5AEAFE1C764C4A41B31E4FEA0FEA6FD2">
    <w:name w:val="5AEAFE1C764C4A41B31E4FEA0FEA6FD2"/>
    <w:rsid w:val="00F52553"/>
  </w:style>
  <w:style w:type="paragraph" w:customStyle="1" w:styleId="67B7ABF8C28D4DFDA7A21D11BEC483F7">
    <w:name w:val="67B7ABF8C28D4DFDA7A21D11BEC483F7"/>
    <w:rsid w:val="00F52553"/>
  </w:style>
  <w:style w:type="paragraph" w:customStyle="1" w:styleId="B3D6C6106D1741D592BA22FB3DE2DB51">
    <w:name w:val="B3D6C6106D1741D592BA22FB3DE2DB51"/>
    <w:rsid w:val="00F52553"/>
  </w:style>
  <w:style w:type="paragraph" w:customStyle="1" w:styleId="70CC02036D5F464D964475C105264114">
    <w:name w:val="70CC02036D5F464D964475C105264114"/>
    <w:rsid w:val="00F52553"/>
  </w:style>
  <w:style w:type="paragraph" w:customStyle="1" w:styleId="11FF11DA563642708BE58718A9E531E4">
    <w:name w:val="11FF11DA563642708BE58718A9E531E4"/>
    <w:rsid w:val="00F52553"/>
  </w:style>
  <w:style w:type="paragraph" w:customStyle="1" w:styleId="5CC95884F5654487AC4115F0A475B49A">
    <w:name w:val="5CC95884F5654487AC4115F0A475B49A"/>
    <w:rsid w:val="00F52553"/>
  </w:style>
  <w:style w:type="paragraph" w:customStyle="1" w:styleId="BAE6225903924E90A8350372D4E6EB04">
    <w:name w:val="BAE6225903924E90A8350372D4E6EB04"/>
    <w:rsid w:val="00F52553"/>
    <w:pPr>
      <w:spacing w:after="0" w:line="240" w:lineRule="auto"/>
    </w:pPr>
    <w:rPr>
      <w:rFonts w:eastAsiaTheme="minorHAnsi"/>
    </w:rPr>
  </w:style>
  <w:style w:type="paragraph" w:customStyle="1" w:styleId="0308BE2B4958471DB3068229AFCFE290">
    <w:name w:val="0308BE2B4958471DB3068229AFCFE290"/>
    <w:rsid w:val="00F52553"/>
    <w:pPr>
      <w:spacing w:after="0" w:line="240" w:lineRule="auto"/>
    </w:pPr>
    <w:rPr>
      <w:rFonts w:eastAsiaTheme="minorHAnsi"/>
    </w:rPr>
  </w:style>
  <w:style w:type="paragraph" w:customStyle="1" w:styleId="E3F729446A02456F96819141045E2D1C">
    <w:name w:val="E3F729446A02456F96819141045E2D1C"/>
    <w:rsid w:val="00F52553"/>
    <w:pPr>
      <w:spacing w:after="0" w:line="240" w:lineRule="auto"/>
    </w:pPr>
    <w:rPr>
      <w:rFonts w:eastAsiaTheme="minorHAnsi"/>
    </w:rPr>
  </w:style>
  <w:style w:type="paragraph" w:customStyle="1" w:styleId="3F77BB5B2C6744A88C18ED9EB8593A5B">
    <w:name w:val="3F77BB5B2C6744A88C18ED9EB8593A5B"/>
    <w:rsid w:val="00F52553"/>
    <w:pPr>
      <w:spacing w:after="0" w:line="240" w:lineRule="auto"/>
    </w:pPr>
    <w:rPr>
      <w:rFonts w:eastAsiaTheme="minorHAnsi"/>
    </w:rPr>
  </w:style>
  <w:style w:type="paragraph" w:customStyle="1" w:styleId="CD9255A311E6400DBCAF0758E37F97B8">
    <w:name w:val="CD9255A311E6400DBCAF0758E37F97B8"/>
    <w:rsid w:val="00F52553"/>
    <w:pPr>
      <w:spacing w:after="0" w:line="240" w:lineRule="auto"/>
    </w:pPr>
    <w:rPr>
      <w:rFonts w:eastAsiaTheme="minorHAnsi"/>
    </w:rPr>
  </w:style>
  <w:style w:type="paragraph" w:customStyle="1" w:styleId="F2D75134F8D14488BF720A2964DDC7A6">
    <w:name w:val="F2D75134F8D14488BF720A2964DDC7A6"/>
    <w:rsid w:val="00F52553"/>
    <w:pPr>
      <w:spacing w:after="0" w:line="240" w:lineRule="auto"/>
    </w:pPr>
    <w:rPr>
      <w:rFonts w:eastAsiaTheme="minorHAnsi"/>
    </w:rPr>
  </w:style>
  <w:style w:type="paragraph" w:customStyle="1" w:styleId="C715372621E747FCA6C09578AEC745F7">
    <w:name w:val="C715372621E747FCA6C09578AEC745F7"/>
    <w:rsid w:val="00F52553"/>
    <w:pPr>
      <w:spacing w:after="0" w:line="240" w:lineRule="auto"/>
    </w:pPr>
    <w:rPr>
      <w:rFonts w:eastAsiaTheme="minorHAnsi"/>
    </w:rPr>
  </w:style>
  <w:style w:type="paragraph" w:customStyle="1" w:styleId="4B292CF3A2CC4B53B251C02DBCB96F06">
    <w:name w:val="4B292CF3A2CC4B53B251C02DBCB96F06"/>
    <w:rsid w:val="00F52553"/>
    <w:pPr>
      <w:spacing w:after="0" w:line="240" w:lineRule="auto"/>
    </w:pPr>
    <w:rPr>
      <w:rFonts w:eastAsiaTheme="minorHAnsi"/>
    </w:rPr>
  </w:style>
  <w:style w:type="paragraph" w:customStyle="1" w:styleId="5CC95884F5654487AC4115F0A475B49A1">
    <w:name w:val="5CC95884F5654487AC4115F0A475B49A1"/>
    <w:rsid w:val="00F52553"/>
    <w:pPr>
      <w:spacing w:after="0" w:line="240" w:lineRule="auto"/>
    </w:pPr>
    <w:rPr>
      <w:rFonts w:eastAsiaTheme="minorHAnsi"/>
    </w:rPr>
  </w:style>
  <w:style w:type="paragraph" w:customStyle="1" w:styleId="6339DA5E4A1E40E29B4F2DA72E945FE4">
    <w:name w:val="6339DA5E4A1E40E29B4F2DA72E945FE4"/>
    <w:rsid w:val="00F52553"/>
    <w:pPr>
      <w:spacing w:after="0" w:line="240" w:lineRule="auto"/>
    </w:pPr>
    <w:rPr>
      <w:rFonts w:eastAsiaTheme="minorHAnsi"/>
    </w:rPr>
  </w:style>
  <w:style w:type="paragraph" w:customStyle="1" w:styleId="2C5FF7FD0EA3446FB53F22ED9549E3EE">
    <w:name w:val="2C5FF7FD0EA3446FB53F22ED9549E3EE"/>
    <w:rsid w:val="00F52553"/>
    <w:pPr>
      <w:spacing w:after="0" w:line="240" w:lineRule="auto"/>
    </w:pPr>
    <w:rPr>
      <w:rFonts w:eastAsiaTheme="minorHAnsi"/>
    </w:rPr>
  </w:style>
  <w:style w:type="paragraph" w:customStyle="1" w:styleId="D0EDC5DD0E444BF09DF22CB6CF6756CF">
    <w:name w:val="D0EDC5DD0E444BF09DF22CB6CF6756CF"/>
    <w:rsid w:val="00F52553"/>
    <w:pPr>
      <w:spacing w:after="0" w:line="240" w:lineRule="auto"/>
    </w:pPr>
    <w:rPr>
      <w:rFonts w:eastAsiaTheme="minorHAnsi"/>
    </w:rPr>
  </w:style>
  <w:style w:type="paragraph" w:customStyle="1" w:styleId="B36A89B8FFF343AEA9542C3F704D276D">
    <w:name w:val="B36A89B8FFF343AEA9542C3F704D276D"/>
    <w:rsid w:val="00F52553"/>
    <w:pPr>
      <w:spacing w:after="0" w:line="240" w:lineRule="auto"/>
    </w:pPr>
    <w:rPr>
      <w:rFonts w:eastAsiaTheme="minorHAnsi"/>
    </w:rPr>
  </w:style>
  <w:style w:type="paragraph" w:customStyle="1" w:styleId="8F5E7535EC14432CBC443B99229C568A">
    <w:name w:val="8F5E7535EC14432CBC443B99229C568A"/>
    <w:rsid w:val="00F52553"/>
    <w:pPr>
      <w:spacing w:after="0" w:line="240" w:lineRule="auto"/>
    </w:pPr>
    <w:rPr>
      <w:rFonts w:eastAsiaTheme="minorHAnsi"/>
    </w:rPr>
  </w:style>
  <w:style w:type="paragraph" w:customStyle="1" w:styleId="AF6746368FF74BCFB775C295D1F5F3EF">
    <w:name w:val="AF6746368FF74BCFB775C295D1F5F3EF"/>
    <w:rsid w:val="00F52553"/>
    <w:pPr>
      <w:spacing w:after="0" w:line="240" w:lineRule="auto"/>
    </w:pPr>
    <w:rPr>
      <w:rFonts w:eastAsiaTheme="minorHAnsi"/>
    </w:rPr>
  </w:style>
  <w:style w:type="paragraph" w:customStyle="1" w:styleId="BAE6225903924E90A8350372D4E6EB041">
    <w:name w:val="BAE6225903924E90A8350372D4E6EB041"/>
    <w:rsid w:val="00541FCA"/>
    <w:pPr>
      <w:spacing w:after="0" w:line="240" w:lineRule="auto"/>
    </w:pPr>
    <w:rPr>
      <w:rFonts w:eastAsiaTheme="minorHAnsi"/>
    </w:rPr>
  </w:style>
  <w:style w:type="paragraph" w:customStyle="1" w:styleId="482221E875074EB0B368975DC6D05F08">
    <w:name w:val="482221E875074EB0B368975DC6D05F08"/>
    <w:rsid w:val="00541FCA"/>
    <w:pPr>
      <w:spacing w:after="0" w:line="240" w:lineRule="auto"/>
    </w:pPr>
    <w:rPr>
      <w:rFonts w:eastAsiaTheme="minorHAnsi"/>
    </w:rPr>
  </w:style>
  <w:style w:type="paragraph" w:customStyle="1" w:styleId="AAD717B4391943A88712819251A29070">
    <w:name w:val="AAD717B4391943A88712819251A29070"/>
    <w:rsid w:val="00541FCA"/>
    <w:pPr>
      <w:spacing w:after="0" w:line="240" w:lineRule="auto"/>
    </w:pPr>
    <w:rPr>
      <w:rFonts w:eastAsiaTheme="minorHAnsi"/>
    </w:rPr>
  </w:style>
  <w:style w:type="paragraph" w:customStyle="1" w:styleId="F713CE4A1E134F3B9B75B1C0E4D6DC39">
    <w:name w:val="F713CE4A1E134F3B9B75B1C0E4D6DC39"/>
    <w:rsid w:val="00541FCA"/>
    <w:pPr>
      <w:spacing w:after="0" w:line="240" w:lineRule="auto"/>
    </w:pPr>
    <w:rPr>
      <w:rFonts w:eastAsiaTheme="minorHAnsi"/>
    </w:rPr>
  </w:style>
  <w:style w:type="paragraph" w:customStyle="1" w:styleId="134F9A28F45F43F3AFA02CD5C60D5854">
    <w:name w:val="134F9A28F45F43F3AFA02CD5C60D5854"/>
    <w:rsid w:val="00541FCA"/>
    <w:pPr>
      <w:spacing w:after="0" w:line="240" w:lineRule="auto"/>
    </w:pPr>
    <w:rPr>
      <w:rFonts w:eastAsiaTheme="minorHAnsi"/>
    </w:rPr>
  </w:style>
  <w:style w:type="paragraph" w:customStyle="1" w:styleId="0308BE2B4958471DB3068229AFCFE2901">
    <w:name w:val="0308BE2B4958471DB3068229AFCFE2901"/>
    <w:rsid w:val="00541FCA"/>
    <w:pPr>
      <w:spacing w:after="0" w:line="240" w:lineRule="auto"/>
    </w:pPr>
    <w:rPr>
      <w:rFonts w:eastAsiaTheme="minorHAnsi"/>
    </w:rPr>
  </w:style>
  <w:style w:type="paragraph" w:customStyle="1" w:styleId="E3F729446A02456F96819141045E2D1C1">
    <w:name w:val="E3F729446A02456F96819141045E2D1C1"/>
    <w:rsid w:val="00541FCA"/>
    <w:pPr>
      <w:spacing w:after="0" w:line="240" w:lineRule="auto"/>
    </w:pPr>
    <w:rPr>
      <w:rFonts w:eastAsiaTheme="minorHAnsi"/>
    </w:rPr>
  </w:style>
  <w:style w:type="paragraph" w:customStyle="1" w:styleId="3F77BB5B2C6744A88C18ED9EB8593A5B1">
    <w:name w:val="3F77BB5B2C6744A88C18ED9EB8593A5B1"/>
    <w:rsid w:val="00541FCA"/>
    <w:pPr>
      <w:spacing w:after="0" w:line="240" w:lineRule="auto"/>
    </w:pPr>
    <w:rPr>
      <w:rFonts w:eastAsiaTheme="minorHAnsi"/>
    </w:rPr>
  </w:style>
  <w:style w:type="paragraph" w:customStyle="1" w:styleId="CD9255A311E6400DBCAF0758E37F97B81">
    <w:name w:val="CD9255A311E6400DBCAF0758E37F97B81"/>
    <w:rsid w:val="00541FCA"/>
    <w:pPr>
      <w:spacing w:after="0" w:line="240" w:lineRule="auto"/>
    </w:pPr>
    <w:rPr>
      <w:rFonts w:eastAsiaTheme="minorHAnsi"/>
    </w:rPr>
  </w:style>
  <w:style w:type="paragraph" w:customStyle="1" w:styleId="F2D75134F8D14488BF720A2964DDC7A61">
    <w:name w:val="F2D75134F8D14488BF720A2964DDC7A61"/>
    <w:rsid w:val="00541FCA"/>
    <w:pPr>
      <w:spacing w:after="0" w:line="240" w:lineRule="auto"/>
    </w:pPr>
    <w:rPr>
      <w:rFonts w:eastAsiaTheme="minorHAnsi"/>
    </w:rPr>
  </w:style>
  <w:style w:type="paragraph" w:customStyle="1" w:styleId="C715372621E747FCA6C09578AEC745F71">
    <w:name w:val="C715372621E747FCA6C09578AEC745F71"/>
    <w:rsid w:val="00541FCA"/>
    <w:pPr>
      <w:spacing w:after="0" w:line="240" w:lineRule="auto"/>
    </w:pPr>
    <w:rPr>
      <w:rFonts w:eastAsiaTheme="minorHAnsi"/>
    </w:rPr>
  </w:style>
  <w:style w:type="paragraph" w:customStyle="1" w:styleId="4B292CF3A2CC4B53B251C02DBCB96F061">
    <w:name w:val="4B292CF3A2CC4B53B251C02DBCB96F061"/>
    <w:rsid w:val="00541FCA"/>
    <w:pPr>
      <w:spacing w:after="0" w:line="240" w:lineRule="auto"/>
    </w:pPr>
    <w:rPr>
      <w:rFonts w:eastAsiaTheme="minorHAnsi"/>
    </w:rPr>
  </w:style>
  <w:style w:type="paragraph" w:customStyle="1" w:styleId="5CC95884F5654487AC4115F0A475B49A2">
    <w:name w:val="5CC95884F5654487AC4115F0A475B49A2"/>
    <w:rsid w:val="00541FCA"/>
    <w:pPr>
      <w:spacing w:after="0" w:line="240" w:lineRule="auto"/>
    </w:pPr>
    <w:rPr>
      <w:rFonts w:eastAsiaTheme="minorHAnsi"/>
    </w:rPr>
  </w:style>
  <w:style w:type="paragraph" w:customStyle="1" w:styleId="6339DA5E4A1E40E29B4F2DA72E945FE41">
    <w:name w:val="6339DA5E4A1E40E29B4F2DA72E945FE41"/>
    <w:rsid w:val="00541FCA"/>
    <w:pPr>
      <w:spacing w:after="0" w:line="240" w:lineRule="auto"/>
    </w:pPr>
    <w:rPr>
      <w:rFonts w:eastAsiaTheme="minorHAnsi"/>
    </w:rPr>
  </w:style>
  <w:style w:type="paragraph" w:customStyle="1" w:styleId="2C5FF7FD0EA3446FB53F22ED9549E3EE1">
    <w:name w:val="2C5FF7FD0EA3446FB53F22ED9549E3EE1"/>
    <w:rsid w:val="00541FCA"/>
    <w:pPr>
      <w:spacing w:after="0" w:line="240" w:lineRule="auto"/>
    </w:pPr>
    <w:rPr>
      <w:rFonts w:eastAsiaTheme="minorHAnsi"/>
    </w:rPr>
  </w:style>
  <w:style w:type="paragraph" w:customStyle="1" w:styleId="5EE7392639504ABAA1253D4A709B9F54">
    <w:name w:val="5EE7392639504ABAA1253D4A709B9F54"/>
    <w:rsid w:val="00541FCA"/>
    <w:pPr>
      <w:spacing w:after="0" w:line="240" w:lineRule="auto"/>
    </w:pPr>
    <w:rPr>
      <w:rFonts w:eastAsiaTheme="minorHAnsi"/>
    </w:rPr>
  </w:style>
  <w:style w:type="paragraph" w:customStyle="1" w:styleId="D0EDC5DD0E444BF09DF22CB6CF6756CF1">
    <w:name w:val="D0EDC5DD0E444BF09DF22CB6CF6756CF1"/>
    <w:rsid w:val="00541FCA"/>
    <w:pPr>
      <w:spacing w:after="0" w:line="240" w:lineRule="auto"/>
    </w:pPr>
    <w:rPr>
      <w:rFonts w:eastAsiaTheme="minorHAnsi"/>
    </w:rPr>
  </w:style>
  <w:style w:type="paragraph" w:customStyle="1" w:styleId="B36A89B8FFF343AEA9542C3F704D276D1">
    <w:name w:val="B36A89B8FFF343AEA9542C3F704D276D1"/>
    <w:rsid w:val="00541FCA"/>
    <w:pPr>
      <w:spacing w:after="0" w:line="240" w:lineRule="auto"/>
    </w:pPr>
    <w:rPr>
      <w:rFonts w:eastAsiaTheme="minorHAnsi"/>
    </w:rPr>
  </w:style>
  <w:style w:type="paragraph" w:customStyle="1" w:styleId="87EC87EB03C442FC9BE856E3A6BB5789">
    <w:name w:val="87EC87EB03C442FC9BE856E3A6BB5789"/>
    <w:rsid w:val="00541FCA"/>
    <w:pPr>
      <w:spacing w:after="0" w:line="240" w:lineRule="auto"/>
    </w:pPr>
    <w:rPr>
      <w:rFonts w:eastAsiaTheme="minorHAnsi"/>
    </w:rPr>
  </w:style>
  <w:style w:type="paragraph" w:customStyle="1" w:styleId="8F5E7535EC14432CBC443B99229C568A1">
    <w:name w:val="8F5E7535EC14432CBC443B99229C568A1"/>
    <w:rsid w:val="00541FCA"/>
    <w:pPr>
      <w:spacing w:after="0" w:line="240" w:lineRule="auto"/>
    </w:pPr>
    <w:rPr>
      <w:rFonts w:eastAsiaTheme="minorHAnsi"/>
    </w:rPr>
  </w:style>
  <w:style w:type="paragraph" w:customStyle="1" w:styleId="AF6746368FF74BCFB775C295D1F5F3EF1">
    <w:name w:val="AF6746368FF74BCFB775C295D1F5F3EF1"/>
    <w:rsid w:val="00541FCA"/>
    <w:pPr>
      <w:spacing w:after="0" w:line="240" w:lineRule="auto"/>
    </w:pPr>
    <w:rPr>
      <w:rFonts w:eastAsiaTheme="minorHAnsi"/>
    </w:rPr>
  </w:style>
  <w:style w:type="paragraph" w:customStyle="1" w:styleId="BAE6225903924E90A8350372D4E6EB042">
    <w:name w:val="BAE6225903924E90A8350372D4E6EB042"/>
    <w:rsid w:val="00602E8D"/>
    <w:pPr>
      <w:spacing w:after="0" w:line="240" w:lineRule="auto"/>
    </w:pPr>
    <w:rPr>
      <w:rFonts w:eastAsiaTheme="minorHAnsi"/>
    </w:rPr>
  </w:style>
  <w:style w:type="paragraph" w:customStyle="1" w:styleId="482221E875074EB0B368975DC6D05F081">
    <w:name w:val="482221E875074EB0B368975DC6D05F081"/>
    <w:rsid w:val="00602E8D"/>
    <w:pPr>
      <w:spacing w:after="0" w:line="240" w:lineRule="auto"/>
    </w:pPr>
    <w:rPr>
      <w:rFonts w:eastAsiaTheme="minorHAnsi"/>
    </w:rPr>
  </w:style>
  <w:style w:type="paragraph" w:customStyle="1" w:styleId="AAD717B4391943A88712819251A290701">
    <w:name w:val="AAD717B4391943A88712819251A290701"/>
    <w:rsid w:val="00602E8D"/>
    <w:pPr>
      <w:spacing w:after="0" w:line="240" w:lineRule="auto"/>
    </w:pPr>
    <w:rPr>
      <w:rFonts w:eastAsiaTheme="minorHAnsi"/>
    </w:rPr>
  </w:style>
  <w:style w:type="paragraph" w:customStyle="1" w:styleId="F713CE4A1E134F3B9B75B1C0E4D6DC391">
    <w:name w:val="F713CE4A1E134F3B9B75B1C0E4D6DC391"/>
    <w:rsid w:val="00602E8D"/>
    <w:pPr>
      <w:spacing w:after="0" w:line="240" w:lineRule="auto"/>
    </w:pPr>
    <w:rPr>
      <w:rFonts w:eastAsiaTheme="minorHAnsi"/>
    </w:rPr>
  </w:style>
  <w:style w:type="paragraph" w:customStyle="1" w:styleId="134F9A28F45F43F3AFA02CD5C60D58541">
    <w:name w:val="134F9A28F45F43F3AFA02CD5C60D58541"/>
    <w:rsid w:val="00602E8D"/>
    <w:pPr>
      <w:spacing w:after="0" w:line="240" w:lineRule="auto"/>
    </w:pPr>
    <w:rPr>
      <w:rFonts w:eastAsiaTheme="minorHAnsi"/>
    </w:rPr>
  </w:style>
  <w:style w:type="paragraph" w:customStyle="1" w:styleId="0308BE2B4958471DB3068229AFCFE2902">
    <w:name w:val="0308BE2B4958471DB3068229AFCFE2902"/>
    <w:rsid w:val="00602E8D"/>
    <w:pPr>
      <w:spacing w:after="0" w:line="240" w:lineRule="auto"/>
    </w:pPr>
    <w:rPr>
      <w:rFonts w:eastAsiaTheme="minorHAnsi"/>
    </w:rPr>
  </w:style>
  <w:style w:type="paragraph" w:customStyle="1" w:styleId="E3F729446A02456F96819141045E2D1C2">
    <w:name w:val="E3F729446A02456F96819141045E2D1C2"/>
    <w:rsid w:val="00602E8D"/>
    <w:pPr>
      <w:spacing w:after="0" w:line="240" w:lineRule="auto"/>
    </w:pPr>
    <w:rPr>
      <w:rFonts w:eastAsiaTheme="minorHAnsi"/>
    </w:rPr>
  </w:style>
  <w:style w:type="paragraph" w:customStyle="1" w:styleId="3F77BB5B2C6744A88C18ED9EB8593A5B2">
    <w:name w:val="3F77BB5B2C6744A88C18ED9EB8593A5B2"/>
    <w:rsid w:val="00602E8D"/>
    <w:pPr>
      <w:spacing w:after="0" w:line="240" w:lineRule="auto"/>
    </w:pPr>
    <w:rPr>
      <w:rFonts w:eastAsiaTheme="minorHAnsi"/>
    </w:rPr>
  </w:style>
  <w:style w:type="paragraph" w:customStyle="1" w:styleId="CD9255A311E6400DBCAF0758E37F97B82">
    <w:name w:val="CD9255A311E6400DBCAF0758E37F97B82"/>
    <w:rsid w:val="00602E8D"/>
    <w:pPr>
      <w:spacing w:after="0" w:line="240" w:lineRule="auto"/>
    </w:pPr>
    <w:rPr>
      <w:rFonts w:eastAsiaTheme="minorHAnsi"/>
    </w:rPr>
  </w:style>
  <w:style w:type="paragraph" w:customStyle="1" w:styleId="F2D75134F8D14488BF720A2964DDC7A62">
    <w:name w:val="F2D75134F8D14488BF720A2964DDC7A62"/>
    <w:rsid w:val="00602E8D"/>
    <w:pPr>
      <w:spacing w:after="0" w:line="240" w:lineRule="auto"/>
    </w:pPr>
    <w:rPr>
      <w:rFonts w:eastAsiaTheme="minorHAnsi"/>
    </w:rPr>
  </w:style>
  <w:style w:type="paragraph" w:customStyle="1" w:styleId="C715372621E747FCA6C09578AEC745F72">
    <w:name w:val="C715372621E747FCA6C09578AEC745F72"/>
    <w:rsid w:val="00602E8D"/>
    <w:pPr>
      <w:spacing w:after="0" w:line="240" w:lineRule="auto"/>
    </w:pPr>
    <w:rPr>
      <w:rFonts w:eastAsiaTheme="minorHAnsi"/>
    </w:rPr>
  </w:style>
  <w:style w:type="paragraph" w:customStyle="1" w:styleId="4B292CF3A2CC4B53B251C02DBCB96F062">
    <w:name w:val="4B292CF3A2CC4B53B251C02DBCB96F062"/>
    <w:rsid w:val="00602E8D"/>
    <w:pPr>
      <w:spacing w:after="0" w:line="240" w:lineRule="auto"/>
    </w:pPr>
    <w:rPr>
      <w:rFonts w:eastAsiaTheme="minorHAnsi"/>
    </w:rPr>
  </w:style>
  <w:style w:type="paragraph" w:customStyle="1" w:styleId="5CC95884F5654487AC4115F0A475B49A3">
    <w:name w:val="5CC95884F5654487AC4115F0A475B49A3"/>
    <w:rsid w:val="00602E8D"/>
    <w:pPr>
      <w:spacing w:after="0" w:line="240" w:lineRule="auto"/>
    </w:pPr>
    <w:rPr>
      <w:rFonts w:eastAsiaTheme="minorHAnsi"/>
    </w:rPr>
  </w:style>
  <w:style w:type="paragraph" w:customStyle="1" w:styleId="6339DA5E4A1E40E29B4F2DA72E945FE42">
    <w:name w:val="6339DA5E4A1E40E29B4F2DA72E945FE42"/>
    <w:rsid w:val="00602E8D"/>
    <w:pPr>
      <w:spacing w:after="0" w:line="240" w:lineRule="auto"/>
    </w:pPr>
    <w:rPr>
      <w:rFonts w:eastAsiaTheme="minorHAnsi"/>
    </w:rPr>
  </w:style>
  <w:style w:type="paragraph" w:customStyle="1" w:styleId="2C5FF7FD0EA3446FB53F22ED9549E3EE2">
    <w:name w:val="2C5FF7FD0EA3446FB53F22ED9549E3EE2"/>
    <w:rsid w:val="00602E8D"/>
    <w:pPr>
      <w:spacing w:after="0" w:line="240" w:lineRule="auto"/>
    </w:pPr>
    <w:rPr>
      <w:rFonts w:eastAsiaTheme="minorHAnsi"/>
    </w:rPr>
  </w:style>
  <w:style w:type="paragraph" w:customStyle="1" w:styleId="5EE7392639504ABAA1253D4A709B9F541">
    <w:name w:val="5EE7392639504ABAA1253D4A709B9F541"/>
    <w:rsid w:val="00602E8D"/>
    <w:pPr>
      <w:spacing w:after="0" w:line="240" w:lineRule="auto"/>
    </w:pPr>
    <w:rPr>
      <w:rFonts w:eastAsiaTheme="minorHAnsi"/>
    </w:rPr>
  </w:style>
  <w:style w:type="paragraph" w:customStyle="1" w:styleId="D0EDC5DD0E444BF09DF22CB6CF6756CF2">
    <w:name w:val="D0EDC5DD0E444BF09DF22CB6CF6756CF2"/>
    <w:rsid w:val="00602E8D"/>
    <w:pPr>
      <w:spacing w:after="0" w:line="240" w:lineRule="auto"/>
    </w:pPr>
    <w:rPr>
      <w:rFonts w:eastAsiaTheme="minorHAnsi"/>
    </w:rPr>
  </w:style>
  <w:style w:type="paragraph" w:customStyle="1" w:styleId="B36A89B8FFF343AEA9542C3F704D276D2">
    <w:name w:val="B36A89B8FFF343AEA9542C3F704D276D2"/>
    <w:rsid w:val="00602E8D"/>
    <w:pPr>
      <w:spacing w:after="0" w:line="240" w:lineRule="auto"/>
    </w:pPr>
    <w:rPr>
      <w:rFonts w:eastAsiaTheme="minorHAnsi"/>
    </w:rPr>
  </w:style>
  <w:style w:type="paragraph" w:customStyle="1" w:styleId="87EC87EB03C442FC9BE856E3A6BB57891">
    <w:name w:val="87EC87EB03C442FC9BE856E3A6BB57891"/>
    <w:rsid w:val="00602E8D"/>
    <w:pPr>
      <w:spacing w:after="0" w:line="240" w:lineRule="auto"/>
    </w:pPr>
    <w:rPr>
      <w:rFonts w:eastAsiaTheme="minorHAnsi"/>
    </w:rPr>
  </w:style>
  <w:style w:type="paragraph" w:customStyle="1" w:styleId="8F5E7535EC14432CBC443B99229C568A2">
    <w:name w:val="8F5E7535EC14432CBC443B99229C568A2"/>
    <w:rsid w:val="00602E8D"/>
    <w:pPr>
      <w:spacing w:after="0" w:line="240" w:lineRule="auto"/>
    </w:pPr>
    <w:rPr>
      <w:rFonts w:eastAsiaTheme="minorHAnsi"/>
    </w:rPr>
  </w:style>
  <w:style w:type="paragraph" w:customStyle="1" w:styleId="AF6746368FF74BCFB775C295D1F5F3EF2">
    <w:name w:val="AF6746368FF74BCFB775C295D1F5F3EF2"/>
    <w:rsid w:val="00602E8D"/>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NormalEmail.dotm</Template>
  <TotalTime>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valentinem</dc:creator>
  <cp:lastModifiedBy>valentinem</cp:lastModifiedBy>
  <cp:revision>3</cp:revision>
  <cp:lastPrinted>2009-10-26T13:05:00Z</cp:lastPrinted>
  <dcterms:created xsi:type="dcterms:W3CDTF">2012-03-14T21:24:00Z</dcterms:created>
  <dcterms:modified xsi:type="dcterms:W3CDTF">2012-03-14T21:26:00Z</dcterms:modified>
</cp:coreProperties>
</file>